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57" w:rsidRPr="00007786" w:rsidRDefault="00FB2B57" w:rsidP="00D15FA9">
      <w:pPr>
        <w:jc w:val="center"/>
        <w:rPr>
          <w:sz w:val="32"/>
          <w:szCs w:val="32"/>
          <w:u w:val="single"/>
          <w:lang w:val="bg-BG"/>
        </w:rPr>
      </w:pPr>
      <w:r w:rsidRPr="00007786">
        <w:rPr>
          <w:sz w:val="32"/>
          <w:szCs w:val="32"/>
          <w:u w:val="single"/>
          <w:lang w:val="bg-BG"/>
        </w:rPr>
        <w:t>ОБЩИНСКА ИЗБИРАТЕЛНА КОМИСИЯ С. РУЕН, ОБЛАСТ БУРГАС</w:t>
      </w:r>
    </w:p>
    <w:p w:rsidR="00FB2B57" w:rsidRPr="007422E0" w:rsidRDefault="00FB2B57" w:rsidP="00D15FA9">
      <w:pPr>
        <w:jc w:val="center"/>
        <w:rPr>
          <w:sz w:val="32"/>
          <w:szCs w:val="32"/>
          <w:lang w:val="bg-BG"/>
        </w:rPr>
      </w:pPr>
      <w:r w:rsidRPr="007422E0">
        <w:rPr>
          <w:sz w:val="32"/>
          <w:szCs w:val="32"/>
          <w:lang w:val="bg-BG"/>
        </w:rPr>
        <w:t>П  Р  О  Т  О  К  О  Л</w:t>
      </w:r>
      <w:r>
        <w:rPr>
          <w:sz w:val="32"/>
          <w:szCs w:val="32"/>
          <w:lang w:val="bg-BG"/>
        </w:rPr>
        <w:t xml:space="preserve">  </w:t>
      </w:r>
      <w:r w:rsidRPr="007422E0">
        <w:rPr>
          <w:sz w:val="32"/>
          <w:szCs w:val="32"/>
          <w:lang w:val="bg-BG"/>
        </w:rPr>
        <w:t xml:space="preserve">№ </w:t>
      </w:r>
      <w:r>
        <w:rPr>
          <w:sz w:val="32"/>
          <w:szCs w:val="32"/>
          <w:lang w:val="bg-BG"/>
        </w:rPr>
        <w:t>1</w:t>
      </w:r>
    </w:p>
    <w:p w:rsidR="00FB2B57" w:rsidRDefault="00FB2B57" w:rsidP="00631384">
      <w:pPr>
        <w:jc w:val="both"/>
        <w:rPr>
          <w:sz w:val="24"/>
          <w:szCs w:val="24"/>
          <w:lang w:val="bg-BG"/>
        </w:rPr>
      </w:pPr>
      <w:r>
        <w:rPr>
          <w:lang w:val="bg-BG"/>
        </w:rPr>
        <w:t xml:space="preserve">              </w:t>
      </w:r>
      <w:r w:rsidRPr="00DB5458">
        <w:rPr>
          <w:sz w:val="24"/>
          <w:szCs w:val="24"/>
          <w:lang w:val="bg-BG"/>
        </w:rPr>
        <w:t>Днес</w:t>
      </w:r>
      <w:r>
        <w:rPr>
          <w:sz w:val="24"/>
          <w:szCs w:val="24"/>
          <w:lang w:val="bg-BG"/>
        </w:rPr>
        <w:t>,</w:t>
      </w:r>
      <w:r w:rsidRPr="00DB545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05.09.2015</w:t>
      </w:r>
      <w:r w:rsidRPr="00DB5458">
        <w:rPr>
          <w:sz w:val="24"/>
          <w:szCs w:val="24"/>
          <w:lang w:val="bg-BG"/>
        </w:rPr>
        <w:t xml:space="preserve"> година се проведе   заседание на ОИК – РУЕН с. Руен назначена от ЦИКМИ с решение № </w:t>
      </w:r>
      <w:r>
        <w:rPr>
          <w:sz w:val="24"/>
          <w:szCs w:val="24"/>
          <w:lang w:val="bg-BG"/>
        </w:rPr>
        <w:t xml:space="preserve">1766-МИ </w:t>
      </w:r>
      <w:r w:rsidRPr="00DB5458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</w:rPr>
        <w:t>03</w:t>
      </w:r>
      <w:r w:rsidRPr="00DB5458">
        <w:rPr>
          <w:sz w:val="24"/>
          <w:szCs w:val="24"/>
          <w:lang w:val="bg-BG"/>
        </w:rPr>
        <w:t>.09.20</w:t>
      </w:r>
      <w:r>
        <w:rPr>
          <w:sz w:val="24"/>
          <w:szCs w:val="24"/>
        </w:rPr>
        <w:t>15</w:t>
      </w:r>
      <w:r w:rsidRPr="00DB5458">
        <w:rPr>
          <w:sz w:val="24"/>
          <w:szCs w:val="24"/>
          <w:lang w:val="bg-BG"/>
        </w:rPr>
        <w:t xml:space="preserve"> год.  за местни избори в състав от 1</w:t>
      </w:r>
      <w:r>
        <w:rPr>
          <w:sz w:val="24"/>
          <w:szCs w:val="24"/>
        </w:rPr>
        <w:t>1</w:t>
      </w:r>
      <w:r w:rsidRPr="00DB5458">
        <w:rPr>
          <w:sz w:val="24"/>
          <w:szCs w:val="24"/>
          <w:lang w:val="bg-BG"/>
        </w:rPr>
        <w:t xml:space="preserve"> члена както следва:</w:t>
      </w:r>
    </w:p>
    <w:p w:rsidR="00FB2B57" w:rsidRDefault="00FB2B57" w:rsidP="00007786">
      <w:pPr>
        <w:spacing w:line="240" w:lineRule="auto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>1. Председател</w:t>
      </w:r>
      <w:r w:rsidRPr="006D3D8A">
        <w:rPr>
          <w:sz w:val="24"/>
          <w:szCs w:val="24"/>
        </w:rPr>
        <w:t>:</w:t>
      </w:r>
      <w:r w:rsidRPr="006D3D8A">
        <w:rPr>
          <w:sz w:val="24"/>
          <w:szCs w:val="24"/>
          <w:lang w:val="bg-BG"/>
        </w:rPr>
        <w:t xml:space="preserve"> Тодор Димитров Тодоров</w:t>
      </w:r>
      <w:r w:rsidRPr="006D3D8A">
        <w:rPr>
          <w:sz w:val="24"/>
          <w:szCs w:val="24"/>
        </w:rPr>
        <w:t xml:space="preserve">                       </w:t>
      </w:r>
      <w:r w:rsidRPr="006D3D8A">
        <w:rPr>
          <w:sz w:val="24"/>
          <w:szCs w:val="24"/>
          <w:lang w:val="bg-BG"/>
        </w:rPr>
        <w:t xml:space="preserve"> </w:t>
      </w:r>
    </w:p>
    <w:p w:rsidR="00FB2B57" w:rsidRPr="006D3D8A" w:rsidRDefault="00FB2B57" w:rsidP="00007786">
      <w:pPr>
        <w:spacing w:line="240" w:lineRule="auto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 xml:space="preserve">2. Зам. председател: Мустафа Осман Мустафа                 </w:t>
      </w:r>
    </w:p>
    <w:p w:rsidR="00FB2B57" w:rsidRPr="006D3D8A" w:rsidRDefault="00FB2B57" w:rsidP="00007786">
      <w:pPr>
        <w:spacing w:line="240" w:lineRule="auto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>3.Секретар</w:t>
      </w:r>
      <w:r w:rsidRPr="006D3D8A">
        <w:rPr>
          <w:sz w:val="24"/>
          <w:szCs w:val="24"/>
        </w:rPr>
        <w:t>:</w:t>
      </w:r>
      <w:r w:rsidRPr="006D3D8A">
        <w:rPr>
          <w:sz w:val="24"/>
          <w:szCs w:val="24"/>
          <w:lang w:val="bg-BG"/>
        </w:rPr>
        <w:t xml:space="preserve"> Мустафа Халис </w:t>
      </w:r>
    </w:p>
    <w:p w:rsidR="00FB2B57" w:rsidRPr="006D3D8A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>4. Хюсеин Смаил Сюлейман</w:t>
      </w:r>
      <w:r w:rsidRPr="006D3D8A">
        <w:rPr>
          <w:sz w:val="24"/>
          <w:szCs w:val="24"/>
          <w:lang w:val="bg-BG"/>
        </w:rPr>
        <w:tab/>
        <w:t xml:space="preserve">                </w:t>
      </w:r>
    </w:p>
    <w:p w:rsidR="00FB2B57" w:rsidRPr="006D3D8A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>5. Калчо Иванов Калчев</w:t>
      </w:r>
      <w:r w:rsidRPr="006D3D8A">
        <w:rPr>
          <w:sz w:val="24"/>
          <w:szCs w:val="24"/>
          <w:lang w:val="bg-BG"/>
        </w:rPr>
        <w:tab/>
        <w:t xml:space="preserve">                </w:t>
      </w:r>
    </w:p>
    <w:p w:rsidR="00FB2B57" w:rsidRPr="006D3D8A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>6. Шасине Баязидова Юзеирова</w:t>
      </w:r>
      <w:r w:rsidRPr="006D3D8A">
        <w:rPr>
          <w:sz w:val="24"/>
          <w:szCs w:val="24"/>
          <w:lang w:val="bg-BG"/>
        </w:rPr>
        <w:tab/>
      </w:r>
    </w:p>
    <w:p w:rsidR="00FB2B57" w:rsidRPr="006D3D8A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>7. Андрей Алдинов Храниславов</w:t>
      </w:r>
      <w:r w:rsidRPr="006D3D8A">
        <w:rPr>
          <w:sz w:val="24"/>
          <w:szCs w:val="24"/>
          <w:lang w:val="bg-BG"/>
        </w:rPr>
        <w:tab/>
        <w:t xml:space="preserve">                </w:t>
      </w:r>
    </w:p>
    <w:p w:rsidR="00FB2B57" w:rsidRPr="006D3D8A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>8. Февзи Ерол Гариб</w:t>
      </w:r>
      <w:r w:rsidRPr="006D3D8A">
        <w:rPr>
          <w:sz w:val="24"/>
          <w:szCs w:val="24"/>
          <w:lang w:val="bg-BG"/>
        </w:rPr>
        <w:tab/>
        <w:t xml:space="preserve">               </w:t>
      </w:r>
    </w:p>
    <w:p w:rsidR="00FB2B57" w:rsidRPr="006D3D8A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>9. Мехмед Расим Ахмед</w:t>
      </w:r>
      <w:r w:rsidRPr="006D3D8A">
        <w:rPr>
          <w:sz w:val="24"/>
          <w:szCs w:val="24"/>
          <w:lang w:val="bg-BG"/>
        </w:rPr>
        <w:tab/>
        <w:t xml:space="preserve">               </w:t>
      </w:r>
    </w:p>
    <w:p w:rsidR="00FB2B57" w:rsidRPr="006D3D8A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>10. Ердинч Ремзи Шабан</w:t>
      </w:r>
      <w:r w:rsidRPr="006D3D8A">
        <w:rPr>
          <w:sz w:val="24"/>
          <w:szCs w:val="24"/>
          <w:lang w:val="bg-BG"/>
        </w:rPr>
        <w:tab/>
      </w:r>
    </w:p>
    <w:p w:rsidR="00FB2B57" w:rsidRPr="006D3D8A" w:rsidRDefault="00FB2B57" w:rsidP="00007786">
      <w:pPr>
        <w:spacing w:line="240" w:lineRule="auto"/>
        <w:jc w:val="both"/>
        <w:rPr>
          <w:sz w:val="24"/>
          <w:szCs w:val="24"/>
          <w:lang w:val="bg-BG"/>
        </w:rPr>
      </w:pPr>
      <w:r w:rsidRPr="006D3D8A">
        <w:rPr>
          <w:sz w:val="24"/>
          <w:szCs w:val="24"/>
          <w:lang w:val="bg-BG"/>
        </w:rPr>
        <w:t>11. Момчил Димитров Марчев</w:t>
      </w:r>
    </w:p>
    <w:p w:rsidR="00FB2B57" w:rsidRDefault="00FB2B57" w:rsidP="00631384">
      <w:pPr>
        <w:pStyle w:val="ListParagraph"/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>На заседанието присъстваха всички членове.</w:t>
      </w:r>
    </w:p>
    <w:p w:rsidR="00FB2B57" w:rsidRPr="00DB5458" w:rsidRDefault="00FB2B57" w:rsidP="00631384">
      <w:pPr>
        <w:pStyle w:val="ListParagraph"/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>Председателя на ОИК предложи заседанието да протече при следния дневен ред:</w:t>
      </w:r>
    </w:p>
    <w:p w:rsidR="00FB2B57" w:rsidRPr="00DB5458" w:rsidRDefault="00FB2B57" w:rsidP="0063138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 xml:space="preserve">Разглеждане  на </w:t>
      </w:r>
      <w:r>
        <w:rPr>
          <w:sz w:val="24"/>
          <w:szCs w:val="24"/>
          <w:lang w:val="bg-BG"/>
        </w:rPr>
        <w:t xml:space="preserve">подадени </w:t>
      </w:r>
      <w:r w:rsidRPr="00DB5458">
        <w:rPr>
          <w:sz w:val="24"/>
          <w:szCs w:val="24"/>
          <w:lang w:val="bg-BG"/>
        </w:rPr>
        <w:t xml:space="preserve">документите за провеждане на </w:t>
      </w:r>
      <w:r>
        <w:rPr>
          <w:sz w:val="24"/>
          <w:szCs w:val="24"/>
          <w:lang w:val="bg-BG"/>
        </w:rPr>
        <w:t xml:space="preserve">Местни избори на 25.10.2015 </w:t>
      </w:r>
      <w:r w:rsidRPr="00DB545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общински съветници,</w:t>
      </w:r>
      <w:r w:rsidRPr="00DB5458">
        <w:rPr>
          <w:sz w:val="24"/>
          <w:szCs w:val="24"/>
          <w:lang w:val="bg-BG"/>
        </w:rPr>
        <w:t>за кмет на община</w:t>
      </w:r>
      <w:r>
        <w:rPr>
          <w:sz w:val="24"/>
          <w:szCs w:val="24"/>
          <w:lang w:val="bg-BG"/>
        </w:rPr>
        <w:t xml:space="preserve"> и кмет на кметство в Община Руен.</w:t>
      </w:r>
    </w:p>
    <w:p w:rsidR="00FB2B57" w:rsidRPr="00DB5458" w:rsidRDefault="00FB2B57" w:rsidP="0063138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>Разпределение на работата на членовете на ОИК</w:t>
      </w:r>
    </w:p>
    <w:p w:rsidR="00FB2B57" w:rsidRPr="00DB5458" w:rsidRDefault="00FB2B57" w:rsidP="0063138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>Начин на приемане на документи за регистрация</w:t>
      </w:r>
    </w:p>
    <w:p w:rsidR="00FB2B57" w:rsidRPr="00DB5458" w:rsidRDefault="00FB2B57" w:rsidP="0063138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>Текущи въпроси</w:t>
      </w:r>
    </w:p>
    <w:p w:rsidR="00FB2B57" w:rsidRPr="00DB5458" w:rsidRDefault="00FB2B57" w:rsidP="00631384">
      <w:p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 xml:space="preserve">След приемане  на дневния ред  председателя пристъпи към първа точка: разглеждане документите за провеждане на </w:t>
      </w:r>
      <w:r>
        <w:rPr>
          <w:sz w:val="24"/>
          <w:szCs w:val="24"/>
          <w:lang w:val="bg-BG"/>
        </w:rPr>
        <w:t>местни избори за общински съветници,</w:t>
      </w:r>
      <w:r w:rsidRPr="00DB5458">
        <w:rPr>
          <w:sz w:val="24"/>
          <w:szCs w:val="24"/>
          <w:lang w:val="bg-BG"/>
        </w:rPr>
        <w:t xml:space="preserve"> за кмет на община</w:t>
      </w:r>
      <w:r>
        <w:rPr>
          <w:sz w:val="24"/>
          <w:szCs w:val="24"/>
          <w:lang w:val="bg-BG"/>
        </w:rPr>
        <w:t xml:space="preserve"> и кметове по кметства </w:t>
      </w:r>
      <w:r w:rsidRPr="00DB5458">
        <w:rPr>
          <w:sz w:val="24"/>
          <w:szCs w:val="24"/>
          <w:lang w:val="bg-BG"/>
        </w:rPr>
        <w:t xml:space="preserve"> насрочен  с Указ </w:t>
      </w:r>
      <w:r>
        <w:rPr>
          <w:sz w:val="24"/>
          <w:szCs w:val="24"/>
          <w:lang w:val="bg-BG"/>
        </w:rPr>
        <w:t>162/10.08.2015</w:t>
      </w:r>
      <w:r w:rsidRPr="00DB5458">
        <w:rPr>
          <w:sz w:val="24"/>
          <w:szCs w:val="24"/>
          <w:lang w:val="bg-BG"/>
        </w:rPr>
        <w:t xml:space="preserve"> год. на Президента на РБългария  с дата  2</w:t>
      </w:r>
      <w:r>
        <w:rPr>
          <w:sz w:val="24"/>
          <w:szCs w:val="24"/>
          <w:lang w:val="bg-BG"/>
        </w:rPr>
        <w:t>5</w:t>
      </w:r>
      <w:r w:rsidRPr="00DB5458">
        <w:rPr>
          <w:sz w:val="24"/>
          <w:szCs w:val="24"/>
          <w:lang w:val="bg-BG"/>
        </w:rPr>
        <w:t>.10.20</w:t>
      </w:r>
      <w:r>
        <w:rPr>
          <w:sz w:val="24"/>
          <w:szCs w:val="24"/>
          <w:lang w:val="bg-BG"/>
        </w:rPr>
        <w:t>15</w:t>
      </w:r>
      <w:r w:rsidRPr="00DB5458">
        <w:rPr>
          <w:sz w:val="24"/>
          <w:szCs w:val="24"/>
          <w:lang w:val="bg-BG"/>
        </w:rPr>
        <w:t xml:space="preserve"> година. Запозна  комисията с хронограмата , сроковете за подаване на документация и приложенията към съответния избор /кмет на община</w:t>
      </w:r>
      <w:r>
        <w:rPr>
          <w:sz w:val="24"/>
          <w:szCs w:val="24"/>
          <w:lang w:val="bg-BG"/>
        </w:rPr>
        <w:t xml:space="preserve"> </w:t>
      </w:r>
      <w:r w:rsidRPr="00DB5458">
        <w:rPr>
          <w:sz w:val="24"/>
          <w:szCs w:val="24"/>
          <w:lang w:val="bg-BG"/>
        </w:rPr>
        <w:t xml:space="preserve">/. Председателя препоръча на комисията да се преразгледат на ново  </w:t>
      </w:r>
      <w:r>
        <w:rPr>
          <w:sz w:val="24"/>
          <w:szCs w:val="24"/>
          <w:lang w:val="bg-BG"/>
        </w:rPr>
        <w:t>ИК</w:t>
      </w:r>
      <w:r w:rsidRPr="00DB5458">
        <w:rPr>
          <w:sz w:val="24"/>
          <w:szCs w:val="24"/>
          <w:lang w:val="bg-BG"/>
        </w:rPr>
        <w:t>.</w:t>
      </w:r>
    </w:p>
    <w:p w:rsidR="00FB2B57" w:rsidRPr="00DB5458" w:rsidRDefault="00FB2B57" w:rsidP="00631384">
      <w:p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>По втора точка разпредели работата и отговорностите сред членовете на комисията както следва:</w:t>
      </w:r>
    </w:p>
    <w:p w:rsidR="00FB2B57" w:rsidRDefault="00FB2B57" w:rsidP="0063138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694C3A">
        <w:rPr>
          <w:sz w:val="24"/>
          <w:szCs w:val="24"/>
          <w:lang w:val="bg-BG"/>
        </w:rPr>
        <w:t xml:space="preserve">Дневник за входящи и изходящи документи – отг. </w:t>
      </w:r>
      <w:r>
        <w:rPr>
          <w:sz w:val="24"/>
          <w:szCs w:val="24"/>
          <w:lang w:val="bg-BG"/>
        </w:rPr>
        <w:t>Мустафа Осман Мустафа, Момчил Марчев</w:t>
      </w:r>
    </w:p>
    <w:p w:rsidR="00FB2B57" w:rsidRDefault="00FB2B57" w:rsidP="0063138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694C3A">
        <w:rPr>
          <w:sz w:val="24"/>
          <w:szCs w:val="24"/>
          <w:lang w:val="bg-BG"/>
        </w:rPr>
        <w:t xml:space="preserve">Дневник за жалби и оплаквания  - отг. </w:t>
      </w:r>
      <w:r>
        <w:rPr>
          <w:sz w:val="24"/>
          <w:szCs w:val="24"/>
          <w:lang w:val="bg-BG"/>
        </w:rPr>
        <w:t xml:space="preserve">Шасине Баязидова  </w:t>
      </w:r>
    </w:p>
    <w:p w:rsidR="00FB2B57" w:rsidRPr="00694C3A" w:rsidRDefault="00FB2B57" w:rsidP="0063138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694C3A">
        <w:rPr>
          <w:sz w:val="24"/>
          <w:szCs w:val="24"/>
          <w:lang w:val="bg-BG"/>
        </w:rPr>
        <w:t xml:space="preserve">Протоколчик </w:t>
      </w:r>
      <w:r>
        <w:rPr>
          <w:sz w:val="24"/>
          <w:szCs w:val="24"/>
          <w:lang w:val="bg-BG"/>
        </w:rPr>
        <w:t>– протоколчик Шасине Баязидова, Мустафа Ахмед, Калчо Калчев</w:t>
      </w:r>
    </w:p>
    <w:p w:rsidR="00FB2B57" w:rsidRPr="00DB5458" w:rsidRDefault="00FB2B57" w:rsidP="0063138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 xml:space="preserve">Въвеждане на данни и документи от работата на ОИК в електронната система – отг. </w:t>
      </w:r>
      <w:r>
        <w:rPr>
          <w:sz w:val="24"/>
          <w:szCs w:val="24"/>
          <w:lang w:val="bg-BG"/>
        </w:rPr>
        <w:t>Мочил Марчев, Тодор Тодоров</w:t>
      </w:r>
    </w:p>
    <w:p w:rsidR="00FB2B57" w:rsidRPr="00DB5458" w:rsidRDefault="00FB2B57" w:rsidP="0063138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 xml:space="preserve">Проверка  на документация по регистрацията  -  отг. Цялата комисия </w:t>
      </w:r>
    </w:p>
    <w:p w:rsidR="00FB2B57" w:rsidRPr="00DB5458" w:rsidRDefault="00FB2B57" w:rsidP="0063138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>Проверка на документация при регистрация на кандидатите за кмет на община</w:t>
      </w:r>
      <w:r>
        <w:rPr>
          <w:sz w:val="24"/>
          <w:szCs w:val="24"/>
          <w:lang w:val="bg-BG"/>
        </w:rPr>
        <w:t xml:space="preserve"> или кметство да</w:t>
      </w:r>
      <w:r w:rsidRPr="00DB5458">
        <w:rPr>
          <w:sz w:val="24"/>
          <w:szCs w:val="24"/>
          <w:lang w:val="bg-BG"/>
        </w:rPr>
        <w:t>ли са издигнати от  регистрирана партия или коалиция /предизборна коалиция/ и</w:t>
      </w:r>
      <w:r>
        <w:rPr>
          <w:sz w:val="24"/>
          <w:szCs w:val="24"/>
          <w:lang w:val="bg-BG"/>
        </w:rPr>
        <w:t>ли</w:t>
      </w:r>
      <w:r w:rsidRPr="00DB5458">
        <w:rPr>
          <w:sz w:val="24"/>
          <w:szCs w:val="24"/>
          <w:lang w:val="bg-BG"/>
        </w:rPr>
        <w:t xml:space="preserve">  инициативен комитет. – отг. Цялата комисия </w:t>
      </w:r>
    </w:p>
    <w:p w:rsidR="00FB2B57" w:rsidRPr="00DB5458" w:rsidRDefault="00FB2B57" w:rsidP="00631384">
      <w:p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 xml:space="preserve">По трета точка: Председателя </w:t>
      </w:r>
      <w:r>
        <w:rPr>
          <w:sz w:val="24"/>
          <w:szCs w:val="24"/>
          <w:lang w:val="bg-BG"/>
        </w:rPr>
        <w:t>Тодор Тодоров</w:t>
      </w:r>
      <w:r w:rsidRPr="00DB5458">
        <w:rPr>
          <w:sz w:val="24"/>
          <w:szCs w:val="24"/>
          <w:lang w:val="bg-BG"/>
        </w:rPr>
        <w:t xml:space="preserve">  запозна членовете на комисията с начина за приемане на докум</w:t>
      </w:r>
      <w:r>
        <w:rPr>
          <w:sz w:val="24"/>
          <w:szCs w:val="24"/>
          <w:lang w:val="bg-BG"/>
        </w:rPr>
        <w:t>ентите за регистрация на партии</w:t>
      </w:r>
      <w:r w:rsidRPr="00DB5458">
        <w:rPr>
          <w:sz w:val="24"/>
          <w:szCs w:val="24"/>
          <w:lang w:val="bg-BG"/>
        </w:rPr>
        <w:t xml:space="preserve">, предизборни коалиции и инициативни комитети в  срок до </w:t>
      </w:r>
      <w:r>
        <w:rPr>
          <w:sz w:val="24"/>
          <w:szCs w:val="24"/>
          <w:lang w:val="bg-BG"/>
        </w:rPr>
        <w:t>14</w:t>
      </w:r>
      <w:r w:rsidRPr="00DB5458">
        <w:rPr>
          <w:sz w:val="24"/>
          <w:szCs w:val="24"/>
          <w:lang w:val="bg-BG"/>
        </w:rPr>
        <w:t>.09.20</w:t>
      </w:r>
      <w:r>
        <w:rPr>
          <w:sz w:val="24"/>
          <w:szCs w:val="24"/>
          <w:lang w:val="bg-BG"/>
        </w:rPr>
        <w:t>15</w:t>
      </w:r>
      <w:r w:rsidRPr="00DB5458">
        <w:rPr>
          <w:sz w:val="24"/>
          <w:szCs w:val="24"/>
          <w:lang w:val="bg-BG"/>
        </w:rPr>
        <w:t xml:space="preserve"> година включително до 1</w:t>
      </w:r>
      <w:r>
        <w:rPr>
          <w:sz w:val="24"/>
          <w:szCs w:val="24"/>
          <w:lang w:val="bg-BG"/>
        </w:rPr>
        <w:t>8</w:t>
      </w:r>
      <w:r w:rsidRPr="00DB5458">
        <w:rPr>
          <w:sz w:val="24"/>
          <w:szCs w:val="24"/>
          <w:lang w:val="bg-BG"/>
        </w:rPr>
        <w:t xml:space="preserve">.00 часа. </w:t>
      </w:r>
    </w:p>
    <w:p w:rsidR="00FB2B57" w:rsidRDefault="00FB2B57" w:rsidP="00631384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се водят отделни регистри: </w:t>
      </w:r>
    </w:p>
    <w:p w:rsidR="00FB2B57" w:rsidRDefault="00FB2B57" w:rsidP="00007786">
      <w:pPr>
        <w:pStyle w:val="ListParagraph"/>
        <w:ind w:left="43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За </w:t>
      </w:r>
      <w:r w:rsidRPr="00DB5458">
        <w:rPr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, </w:t>
      </w:r>
    </w:p>
    <w:p w:rsidR="00FB2B57" w:rsidRDefault="00FB2B57" w:rsidP="00007786">
      <w:pPr>
        <w:pStyle w:val="ListParagraph"/>
        <w:ind w:left="43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За общински съветници;</w:t>
      </w:r>
    </w:p>
    <w:p w:rsidR="00FB2B57" w:rsidRDefault="00FB2B57" w:rsidP="00007786">
      <w:pPr>
        <w:pStyle w:val="ListParagraph"/>
        <w:ind w:left="43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За кметове на кметства;</w:t>
      </w:r>
    </w:p>
    <w:p w:rsidR="00FB2B57" w:rsidRDefault="00FB2B57" w:rsidP="00007786">
      <w:pPr>
        <w:pStyle w:val="ListParagraph"/>
        <w:ind w:left="43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За предложени за застъпници на партии, коалиции и </w:t>
      </w:r>
      <w:r w:rsidRPr="00DB5458">
        <w:rPr>
          <w:sz w:val="24"/>
          <w:szCs w:val="24"/>
          <w:lang w:val="bg-BG"/>
        </w:rPr>
        <w:t xml:space="preserve">инициативните комитети  </w:t>
      </w:r>
    </w:p>
    <w:p w:rsidR="00FB2B57" w:rsidRPr="00DB5458" w:rsidRDefault="00FB2B57" w:rsidP="00007786">
      <w:pPr>
        <w:pStyle w:val="ListParagraph"/>
        <w:ind w:left="43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Да се издав</w:t>
      </w:r>
      <w:r w:rsidRPr="00DB5458">
        <w:rPr>
          <w:sz w:val="24"/>
          <w:szCs w:val="24"/>
          <w:lang w:val="bg-BG"/>
        </w:rPr>
        <w:t>ат отделни  решения и удостоверения</w:t>
      </w:r>
      <w:r>
        <w:rPr>
          <w:sz w:val="24"/>
          <w:szCs w:val="24"/>
          <w:lang w:val="bg-BG"/>
        </w:rPr>
        <w:t xml:space="preserve"> за всяко заявление</w:t>
      </w:r>
      <w:r w:rsidRPr="00DB5458">
        <w:rPr>
          <w:sz w:val="24"/>
          <w:szCs w:val="24"/>
          <w:lang w:val="bg-BG"/>
        </w:rPr>
        <w:t xml:space="preserve"> .</w:t>
      </w:r>
    </w:p>
    <w:p w:rsidR="00FB2B57" w:rsidRPr="00DB5458" w:rsidRDefault="00FB2B57" w:rsidP="00631384">
      <w:p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 xml:space="preserve">По четвърта точка – текущи: </w:t>
      </w:r>
      <w:r>
        <w:rPr>
          <w:sz w:val="24"/>
          <w:szCs w:val="24"/>
          <w:lang w:val="bg-BG"/>
        </w:rPr>
        <w:t>Сектетаря</w:t>
      </w:r>
      <w:r w:rsidRPr="00DB5458">
        <w:rPr>
          <w:sz w:val="24"/>
          <w:szCs w:val="24"/>
          <w:lang w:val="bg-BG"/>
        </w:rPr>
        <w:t>т на ОИК</w:t>
      </w:r>
      <w:r>
        <w:rPr>
          <w:sz w:val="24"/>
          <w:szCs w:val="24"/>
          <w:lang w:val="bg-BG"/>
        </w:rPr>
        <w:t xml:space="preserve"> предложи</w:t>
      </w:r>
      <w:r w:rsidRPr="00DB5458">
        <w:rPr>
          <w:sz w:val="24"/>
          <w:szCs w:val="24"/>
          <w:lang w:val="bg-BG"/>
        </w:rPr>
        <w:t xml:space="preserve"> работното време да бъде следното: При определени срокове от 09.00 часа до 1</w:t>
      </w:r>
      <w:r>
        <w:rPr>
          <w:sz w:val="24"/>
          <w:szCs w:val="24"/>
          <w:lang w:val="bg-BG"/>
        </w:rPr>
        <w:t>8</w:t>
      </w:r>
      <w:r w:rsidRPr="00DB5458">
        <w:rPr>
          <w:sz w:val="24"/>
          <w:szCs w:val="24"/>
          <w:lang w:val="bg-BG"/>
        </w:rPr>
        <w:t>.00 часа, а през останалото време от 09.00 до 17.00 часа без почивни дни.</w:t>
      </w:r>
    </w:p>
    <w:p w:rsidR="00FB2B57" w:rsidRPr="00DB5458" w:rsidRDefault="00FB2B57" w:rsidP="00631384">
      <w:p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>Заседанията на ОИК   да бъдат провеждани в началото на работния ден.</w:t>
      </w:r>
    </w:p>
    <w:p w:rsidR="00FB2B57" w:rsidRPr="00DB5458" w:rsidRDefault="00FB2B57" w:rsidP="00631384">
      <w:p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>След станалите разисквания  предложението за работно време беше прието единодушно.</w:t>
      </w:r>
    </w:p>
    <w:p w:rsidR="00FB2B57" w:rsidRDefault="00FB2B57" w:rsidP="00631384">
      <w:pPr>
        <w:jc w:val="both"/>
        <w:rPr>
          <w:sz w:val="24"/>
          <w:szCs w:val="24"/>
          <w:lang w:val="bg-BG"/>
        </w:rPr>
      </w:pPr>
      <w:r w:rsidRPr="00DB5458">
        <w:rPr>
          <w:sz w:val="24"/>
          <w:szCs w:val="24"/>
          <w:lang w:val="bg-BG"/>
        </w:rPr>
        <w:t>Поради изчерпване на дневния ред заседанието беше закрито.</w:t>
      </w:r>
    </w:p>
    <w:p w:rsidR="00FB2B57" w:rsidRPr="00007786" w:rsidRDefault="00FB2B57" w:rsidP="00007786">
      <w:pPr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 xml:space="preserve">1. Председател: Тодор Димитров Тодоров                        </w:t>
      </w:r>
      <w:r>
        <w:rPr>
          <w:sz w:val="24"/>
          <w:szCs w:val="24"/>
          <w:lang w:val="bg-BG"/>
        </w:rPr>
        <w:t xml:space="preserve">                                  </w:t>
      </w:r>
      <w:r w:rsidRPr="00007786">
        <w:rPr>
          <w:sz w:val="24"/>
          <w:szCs w:val="24"/>
          <w:lang w:val="bg-BG"/>
        </w:rPr>
        <w:t xml:space="preserve"> …………..</w:t>
      </w:r>
    </w:p>
    <w:p w:rsidR="00FB2B57" w:rsidRPr="00007786" w:rsidRDefault="00FB2B57" w:rsidP="00007786">
      <w:pPr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 xml:space="preserve">2. Зам. председател: Мустафа Осман Мустафа                </w:t>
      </w:r>
      <w:r>
        <w:rPr>
          <w:sz w:val="24"/>
          <w:szCs w:val="24"/>
          <w:lang w:val="bg-BG"/>
        </w:rPr>
        <w:t xml:space="preserve">                                 </w:t>
      </w:r>
      <w:r w:rsidRPr="00007786">
        <w:rPr>
          <w:sz w:val="24"/>
          <w:szCs w:val="24"/>
          <w:lang w:val="bg-BG"/>
        </w:rPr>
        <w:t xml:space="preserve">  …………..</w:t>
      </w:r>
    </w:p>
    <w:p w:rsidR="00FB2B57" w:rsidRPr="00007786" w:rsidRDefault="00FB2B57" w:rsidP="00007786">
      <w:pPr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 xml:space="preserve">3.Секретар: Мустафа Халис Ахмед                                    </w:t>
      </w:r>
      <w:r>
        <w:rPr>
          <w:sz w:val="24"/>
          <w:szCs w:val="24"/>
          <w:lang w:val="bg-BG"/>
        </w:rPr>
        <w:t xml:space="preserve">                                      </w:t>
      </w:r>
      <w:r w:rsidRPr="00007786">
        <w:rPr>
          <w:sz w:val="24"/>
          <w:szCs w:val="24"/>
          <w:lang w:val="bg-BG"/>
        </w:rPr>
        <w:t xml:space="preserve"> ..................</w:t>
      </w:r>
    </w:p>
    <w:p w:rsidR="00FB2B57" w:rsidRPr="00007786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>4. Хюсеин Смаил Сюлейман</w:t>
      </w:r>
      <w:r w:rsidRPr="00007786">
        <w:rPr>
          <w:sz w:val="24"/>
          <w:szCs w:val="24"/>
          <w:lang w:val="bg-BG"/>
        </w:rPr>
        <w:tab/>
        <w:t xml:space="preserve">                ..................</w:t>
      </w:r>
    </w:p>
    <w:p w:rsidR="00FB2B57" w:rsidRPr="00007786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>5. Калчо Иванов Калчев</w:t>
      </w:r>
      <w:r w:rsidRPr="00007786">
        <w:rPr>
          <w:sz w:val="24"/>
          <w:szCs w:val="24"/>
          <w:lang w:val="bg-BG"/>
        </w:rPr>
        <w:tab/>
        <w:t xml:space="preserve">                ..................</w:t>
      </w:r>
    </w:p>
    <w:p w:rsidR="00FB2B57" w:rsidRPr="00007786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>6. Шасине Баязидова Юзеирова</w:t>
      </w:r>
      <w:r w:rsidRPr="00007786">
        <w:rPr>
          <w:sz w:val="24"/>
          <w:szCs w:val="24"/>
          <w:lang w:val="bg-BG"/>
        </w:rPr>
        <w:tab/>
        <w:t xml:space="preserve">                ..................</w:t>
      </w:r>
    </w:p>
    <w:p w:rsidR="00FB2B57" w:rsidRPr="00007786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>7. Андрей Алдинов Храниславов</w:t>
      </w:r>
      <w:r w:rsidRPr="00007786">
        <w:rPr>
          <w:sz w:val="24"/>
          <w:szCs w:val="24"/>
          <w:lang w:val="bg-BG"/>
        </w:rPr>
        <w:tab/>
        <w:t xml:space="preserve">                ..................</w:t>
      </w:r>
    </w:p>
    <w:p w:rsidR="00FB2B57" w:rsidRPr="00007786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>8. Февзи Ерол Гариб</w:t>
      </w:r>
      <w:r w:rsidRPr="00007786">
        <w:rPr>
          <w:sz w:val="24"/>
          <w:szCs w:val="24"/>
          <w:lang w:val="bg-BG"/>
        </w:rPr>
        <w:tab/>
        <w:t xml:space="preserve">                ..................</w:t>
      </w:r>
    </w:p>
    <w:p w:rsidR="00FB2B57" w:rsidRPr="00007786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>9. Мехмед Расим Ахмед</w:t>
      </w:r>
      <w:r w:rsidRPr="00007786">
        <w:rPr>
          <w:sz w:val="24"/>
          <w:szCs w:val="24"/>
          <w:lang w:val="bg-BG"/>
        </w:rPr>
        <w:tab/>
        <w:t xml:space="preserve">                ..................</w:t>
      </w:r>
    </w:p>
    <w:p w:rsidR="00FB2B57" w:rsidRPr="00007786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>10. Ердинч Ремзи Шабан</w:t>
      </w:r>
      <w:r w:rsidRPr="00007786">
        <w:rPr>
          <w:sz w:val="24"/>
          <w:szCs w:val="24"/>
          <w:lang w:val="bg-BG"/>
        </w:rPr>
        <w:tab/>
        <w:t xml:space="preserve">                ..................</w:t>
      </w:r>
    </w:p>
    <w:p w:rsidR="00FB2B57" w:rsidRPr="00DB5458" w:rsidRDefault="00FB2B57" w:rsidP="00007786">
      <w:pPr>
        <w:tabs>
          <w:tab w:val="left" w:pos="6480"/>
        </w:tabs>
        <w:spacing w:line="240" w:lineRule="auto"/>
        <w:rPr>
          <w:sz w:val="24"/>
          <w:szCs w:val="24"/>
          <w:lang w:val="bg-BG"/>
        </w:rPr>
      </w:pPr>
      <w:r w:rsidRPr="00007786">
        <w:rPr>
          <w:sz w:val="24"/>
          <w:szCs w:val="24"/>
          <w:lang w:val="bg-BG"/>
        </w:rPr>
        <w:t>11. Момчил Димитров Марчев</w:t>
      </w:r>
      <w:r w:rsidRPr="00007786">
        <w:rPr>
          <w:sz w:val="24"/>
          <w:szCs w:val="24"/>
          <w:lang w:val="bg-BG"/>
        </w:rPr>
        <w:tab/>
        <w:t xml:space="preserve">                ..................</w:t>
      </w:r>
    </w:p>
    <w:sectPr w:rsidR="00FB2B57" w:rsidRPr="00DB5458" w:rsidSect="00DB5458">
      <w:pgSz w:w="12240" w:h="15840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57" w:rsidRDefault="00FB2B57" w:rsidP="00BA2139">
      <w:pPr>
        <w:spacing w:after="0" w:line="240" w:lineRule="auto"/>
      </w:pPr>
      <w:r>
        <w:separator/>
      </w:r>
    </w:p>
  </w:endnote>
  <w:endnote w:type="continuationSeparator" w:id="0">
    <w:p w:rsidR="00FB2B57" w:rsidRDefault="00FB2B57" w:rsidP="00BA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57" w:rsidRDefault="00FB2B57" w:rsidP="00BA2139">
      <w:pPr>
        <w:spacing w:after="0" w:line="240" w:lineRule="auto"/>
      </w:pPr>
      <w:r>
        <w:separator/>
      </w:r>
    </w:p>
  </w:footnote>
  <w:footnote w:type="continuationSeparator" w:id="0">
    <w:p w:rsidR="00FB2B57" w:rsidRDefault="00FB2B57" w:rsidP="00BA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8E0"/>
    <w:multiLevelType w:val="hybridMultilevel"/>
    <w:tmpl w:val="B72ED4FE"/>
    <w:lvl w:ilvl="0" w:tplc="361E73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9201E6"/>
    <w:multiLevelType w:val="hybridMultilevel"/>
    <w:tmpl w:val="D25A61B8"/>
    <w:lvl w:ilvl="0" w:tplc="AA2CC442">
      <w:start w:val="1"/>
      <w:numFmt w:val="bullet"/>
      <w:lvlText w:val="-"/>
      <w:lvlJc w:val="left"/>
      <w:pPr>
        <w:ind w:left="79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ECF1689"/>
    <w:multiLevelType w:val="hybridMultilevel"/>
    <w:tmpl w:val="E6C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B273F"/>
    <w:multiLevelType w:val="hybridMultilevel"/>
    <w:tmpl w:val="1BE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A9"/>
    <w:rsid w:val="00007786"/>
    <w:rsid w:val="000E0D72"/>
    <w:rsid w:val="00113195"/>
    <w:rsid w:val="00157387"/>
    <w:rsid w:val="001603FF"/>
    <w:rsid w:val="00177261"/>
    <w:rsid w:val="001F0F02"/>
    <w:rsid w:val="00274E13"/>
    <w:rsid w:val="00297764"/>
    <w:rsid w:val="002C231C"/>
    <w:rsid w:val="002C5EA9"/>
    <w:rsid w:val="002E4297"/>
    <w:rsid w:val="00343EE9"/>
    <w:rsid w:val="003F13B3"/>
    <w:rsid w:val="00461221"/>
    <w:rsid w:val="004626AB"/>
    <w:rsid w:val="004863E2"/>
    <w:rsid w:val="004D6A6B"/>
    <w:rsid w:val="00501680"/>
    <w:rsid w:val="005405DE"/>
    <w:rsid w:val="005603C7"/>
    <w:rsid w:val="00582DDE"/>
    <w:rsid w:val="005A3FF8"/>
    <w:rsid w:val="005C0147"/>
    <w:rsid w:val="0062699B"/>
    <w:rsid w:val="00627F52"/>
    <w:rsid w:val="00631384"/>
    <w:rsid w:val="00685CB4"/>
    <w:rsid w:val="00694C3A"/>
    <w:rsid w:val="006D3D8A"/>
    <w:rsid w:val="006F0754"/>
    <w:rsid w:val="006F6958"/>
    <w:rsid w:val="007274EF"/>
    <w:rsid w:val="007422E0"/>
    <w:rsid w:val="007D4508"/>
    <w:rsid w:val="007D4D93"/>
    <w:rsid w:val="008100AF"/>
    <w:rsid w:val="008828D3"/>
    <w:rsid w:val="00890731"/>
    <w:rsid w:val="008F45EC"/>
    <w:rsid w:val="00925BA3"/>
    <w:rsid w:val="00A62E97"/>
    <w:rsid w:val="00A9221A"/>
    <w:rsid w:val="00AA51BD"/>
    <w:rsid w:val="00B05BB2"/>
    <w:rsid w:val="00B302C9"/>
    <w:rsid w:val="00BA2139"/>
    <w:rsid w:val="00BB6D66"/>
    <w:rsid w:val="00BD7490"/>
    <w:rsid w:val="00C26E7E"/>
    <w:rsid w:val="00C35791"/>
    <w:rsid w:val="00C70FB6"/>
    <w:rsid w:val="00C73F70"/>
    <w:rsid w:val="00CB3886"/>
    <w:rsid w:val="00D05384"/>
    <w:rsid w:val="00D06597"/>
    <w:rsid w:val="00D12E07"/>
    <w:rsid w:val="00D15FA9"/>
    <w:rsid w:val="00D343C3"/>
    <w:rsid w:val="00D76C21"/>
    <w:rsid w:val="00D94E61"/>
    <w:rsid w:val="00DA3E1B"/>
    <w:rsid w:val="00DB5458"/>
    <w:rsid w:val="00DE5A1D"/>
    <w:rsid w:val="00E40447"/>
    <w:rsid w:val="00E41060"/>
    <w:rsid w:val="00ED2A7C"/>
    <w:rsid w:val="00F020B8"/>
    <w:rsid w:val="00F31806"/>
    <w:rsid w:val="00FB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3E1B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15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A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21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2139"/>
    <w:rPr>
      <w:rFonts w:cs="Times New Roman"/>
    </w:rPr>
  </w:style>
  <w:style w:type="paragraph" w:styleId="NoSpacing">
    <w:name w:val="No Spacing"/>
    <w:uiPriority w:val="99"/>
    <w:qFormat/>
    <w:rsid w:val="00DA3E1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B9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594</Words>
  <Characters>3389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С</dc:title>
  <dc:subject/>
  <dc:creator>МДААР</dc:creator>
  <cp:keywords/>
  <dc:description/>
  <cp:lastModifiedBy>hjgfjyu</cp:lastModifiedBy>
  <cp:revision>3</cp:revision>
  <cp:lastPrinted>2015-09-10T07:52:00Z</cp:lastPrinted>
  <dcterms:created xsi:type="dcterms:W3CDTF">2015-09-10T07:51:00Z</dcterms:created>
  <dcterms:modified xsi:type="dcterms:W3CDTF">2015-09-10T08:04:00Z</dcterms:modified>
</cp:coreProperties>
</file>